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E" w:rsidRPr="00DE4886" w:rsidRDefault="002C3D1E">
      <w:pPr>
        <w:pStyle w:val="a7"/>
      </w:pPr>
      <w:r>
        <w:t xml:space="preserve">Сведения о членах </w:t>
      </w:r>
      <w:r w:rsidR="00DE4886" w:rsidRPr="00DE4886">
        <w:t>территориальных избирательных комиссий</w:t>
      </w:r>
      <w:r>
        <w:t xml:space="preserve"> с правом решающего голоса</w:t>
      </w:r>
      <w:r w:rsidR="00B76AAF" w:rsidRPr="00DE4886">
        <w:t xml:space="preserve"> </w:t>
      </w:r>
    </w:p>
    <w:p w:rsidR="002C3D1E" w:rsidRPr="00291AA7" w:rsidRDefault="002C3D1E">
      <w:pPr>
        <w:pStyle w:val="a7"/>
      </w:pPr>
    </w:p>
    <w:p w:rsidR="002C3D1E" w:rsidRDefault="002C3D1E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DE4886">
        <w:rPr>
          <w:sz w:val="20"/>
        </w:rPr>
        <w:t>21 апреля 2021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2C3D1E">
        <w:tblPrEx>
          <w:tblCellMar>
            <w:top w:w="0" w:type="dxa"/>
            <w:bottom w:w="0" w:type="dxa"/>
          </w:tblCellMar>
        </w:tblPrEx>
        <w:tc>
          <w:tcPr>
            <w:tcW w:w="14142" w:type="dxa"/>
          </w:tcPr>
          <w:p w:rsidR="00DE4886" w:rsidRDefault="00DE4886" w:rsidP="00DE4886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E4886">
              <w:rPr>
                <w:sz w:val="22"/>
                <w:szCs w:val="22"/>
              </w:rPr>
              <w:t>Территориальная избирательная комиссия Предгорного района Ставропольский край</w:t>
            </w:r>
          </w:p>
          <w:p w:rsidR="00DE4886" w:rsidRPr="00DE4886" w:rsidRDefault="00DE4886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E4886">
              <w:rPr>
                <w:sz w:val="22"/>
                <w:szCs w:val="22"/>
              </w:rPr>
              <w:t>адрес: 357350, Российская Федерация, Ставропольский край, Предгорный муниципальный округ,станица Ессентукская, улица  Набережная, дом 5</w:t>
            </w:r>
          </w:p>
          <w:p w:rsidR="002C3D1E" w:rsidRDefault="00DE488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телефон: 8-(7961)-52-4-56, 8-(7961)-53-8-72, факс: 8-(7961)-5-24-56, 5-38-72</w:t>
            </w:r>
          </w:p>
        </w:tc>
        <w:tc>
          <w:tcPr>
            <w:tcW w:w="1780" w:type="dxa"/>
          </w:tcPr>
          <w:p w:rsidR="002C3D1E" w:rsidRDefault="002C3D1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C3D1E" w:rsidRDefault="002C3D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2C3D1E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2C3D1E" w:rsidRDefault="002C3D1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2C3D1E" w:rsidRDefault="002C3D1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2C3D1E" w:rsidRDefault="002C3D1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2C3D1E" w:rsidRDefault="002C3D1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C3D1E" w:rsidRDefault="002C3D1E">
      <w:pPr>
        <w:jc w:val="right"/>
        <w:rPr>
          <w:sz w:val="2"/>
        </w:rPr>
      </w:pPr>
    </w:p>
    <w:tbl>
      <w:tblPr>
        <w:tblW w:w="15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5"/>
        <w:gridCol w:w="2561"/>
        <w:gridCol w:w="2296"/>
        <w:gridCol w:w="2309"/>
        <w:gridCol w:w="2324"/>
        <w:gridCol w:w="654"/>
      </w:tblGrid>
      <w:tr w:rsidR="002C3D1E" w:rsidRPr="00DE4886" w:rsidTr="00DE488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2C3D1E" w:rsidRPr="00DE4886" w:rsidRDefault="002C3D1E" w:rsidP="00DE488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E4886">
              <w:rPr>
                <w:b/>
                <w:bCs/>
                <w:sz w:val="20"/>
              </w:rPr>
              <w:t>10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Председатель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Остапенко Ольга Геннадьевна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11.07.1978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Председатель ИК 3 состава, Председатель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высшее, 2004, юрист, ГСПИЭИ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Ведущий специалист управления образования, Администраци</w:t>
            </w:r>
            <w:r w:rsidR="00ED7F7D">
              <w:rPr>
                <w:sz w:val="20"/>
              </w:rPr>
              <w:t>и</w:t>
            </w:r>
            <w:r w:rsidRPr="00DE4886">
              <w:rPr>
                <w:sz w:val="20"/>
              </w:rPr>
              <w:t xml:space="preserve"> Предгорного муниципального </w:t>
            </w:r>
            <w:r w:rsidR="00ED7F7D">
              <w:rPr>
                <w:sz w:val="20"/>
              </w:rPr>
              <w:t>округа</w:t>
            </w:r>
            <w:r w:rsidRPr="00DE4886">
              <w:rPr>
                <w:sz w:val="20"/>
              </w:rPr>
              <w:t xml:space="preserve"> Ставропольского края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Территориальная избирательная комиссия Предгорного района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да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Глушкова Светлана Васильевна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02.07.1969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Зам.председателя ИК 4 состава, 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Председатель, Предгорная районная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Территориальная избирательная комиссия Предгорного района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Зайцева Неля Васильевна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26.07.1964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Секретарь ИК 2 состава, Секретарь ИК 3 состава, Секретарь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, 1990, бухгалтер-экономист, ГКИ</w:t>
            </w:r>
          </w:p>
        </w:tc>
        <w:tc>
          <w:tcPr>
            <w:tcW w:w="2296" w:type="dxa"/>
            <w:shd w:val="clear" w:color="auto" w:fill="auto"/>
          </w:tcPr>
          <w:p w:rsid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Председатель, Предгорная районная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ED7F7D" w:rsidRDefault="00ED7F7D" w:rsidP="00DE4886">
            <w:pPr>
              <w:ind w:left="-60" w:right="-113" w:firstLine="0"/>
              <w:jc w:val="left"/>
              <w:rPr>
                <w:sz w:val="20"/>
              </w:rPr>
            </w:pPr>
          </w:p>
          <w:p w:rsidR="00ED7F7D" w:rsidRPr="00DE4886" w:rsidRDefault="00ED7F7D" w:rsidP="00DE488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Территориальная избирательная комиссия Предгорного района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lastRenderedPageBreak/>
              <w:t>4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Бузова Любовь Владимировна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23.05.1974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среднее профессиональное, юрист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Руководитель исполкома, Предгорное МО партии "Единая Россия"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Ставропольское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Верченко Виктор Николаевич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01.06.1951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Зам.председателя ИК 3 состава, Член ИК 3 состава, 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, 1990, инженер по строительству и эксплуатации зданий и сооружений, ДГУ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Специалист по охране труда, ООО УЗРМВ "Аква-Вайт"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Ставропольское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Виноходова Светлана Сергеевна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02.08.1973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Левенко Евгений Владимирович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20.10.1983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, юрист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Начальник отдела правового и кадр</w:t>
            </w:r>
            <w:r w:rsidR="00ED7F7D">
              <w:rPr>
                <w:sz w:val="20"/>
              </w:rPr>
              <w:t>ового обеспечения, Администрации</w:t>
            </w:r>
            <w:r w:rsidRPr="00DE4886">
              <w:rPr>
                <w:sz w:val="20"/>
              </w:rPr>
              <w:t xml:space="preserve"> Предгорного муниципального округа Ставропольского края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F7631F" w:rsidP="00DE4886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DE4886" w:rsidRPr="00DE4886">
              <w:rPr>
                <w:sz w:val="20"/>
              </w:rPr>
              <w:t>обрание избирателей по месту работы - Администрация Предгорного муниципального округа Ставропольского края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Мирошникова Валентина Александровна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30.04.1953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, гуманитарные науки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4886">
              <w:rPr>
                <w:sz w:val="20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Территориальная избирательная комиссия Предгорного района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Овчинникова Оксана Николаевна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27.10.1976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F7631F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высшее, менеджер ,(ретро) экономика и управление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Консультант отдела по общим и организационным  вопросам, Администраци</w:t>
            </w:r>
            <w:r w:rsidR="00ED7F7D">
              <w:rPr>
                <w:sz w:val="20"/>
              </w:rPr>
              <w:t>и</w:t>
            </w:r>
            <w:r w:rsidRPr="00DE4886">
              <w:rPr>
                <w:sz w:val="20"/>
              </w:rPr>
              <w:t xml:space="preserve"> Предгорного муниципального </w:t>
            </w:r>
            <w:r w:rsidR="00ED7F7D">
              <w:rPr>
                <w:sz w:val="20"/>
              </w:rPr>
              <w:t>округ</w:t>
            </w:r>
            <w:r w:rsidRPr="00DE4886">
              <w:rPr>
                <w:sz w:val="20"/>
              </w:rPr>
              <w:t>а Ставропольского края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Территориальная избирательная комиссия Предгорного района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да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Усс Дмитрий Васильевич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01.08.1983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высшее , 2005, инженер</w:t>
            </w:r>
            <w:r w:rsidRPr="00DE4886">
              <w:rPr>
                <w:sz w:val="20"/>
              </w:rPr>
              <w:t>, ПГТУ</w:t>
            </w:r>
          </w:p>
        </w:tc>
        <w:tc>
          <w:tcPr>
            <w:tcW w:w="2296" w:type="dxa"/>
            <w:shd w:val="clear" w:color="auto" w:fill="auto"/>
          </w:tcPr>
          <w:p w:rsid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Заместитель главы </w:t>
            </w:r>
            <w:r w:rsidRPr="00DE4886">
              <w:rPr>
                <w:sz w:val="20"/>
              </w:rPr>
              <w:t>Администраци</w:t>
            </w:r>
            <w:r w:rsidR="00ED7F7D">
              <w:rPr>
                <w:sz w:val="20"/>
              </w:rPr>
              <w:t>и</w:t>
            </w:r>
            <w:r w:rsidRPr="00DE4886">
              <w:rPr>
                <w:sz w:val="20"/>
              </w:rPr>
              <w:t xml:space="preserve"> Предгорного муниципального округа Ставропольского края</w:t>
            </w:r>
          </w:p>
          <w:p w:rsidR="00F7631F" w:rsidRDefault="00F7631F" w:rsidP="00ED7F7D">
            <w:pPr>
              <w:ind w:left="-60" w:right="-113" w:firstLine="0"/>
              <w:jc w:val="left"/>
              <w:rPr>
                <w:sz w:val="20"/>
              </w:rPr>
            </w:pPr>
          </w:p>
          <w:p w:rsidR="00F7631F" w:rsidRDefault="00F7631F" w:rsidP="00ED7F7D">
            <w:pPr>
              <w:ind w:left="-60" w:right="-113" w:firstLine="0"/>
              <w:jc w:val="left"/>
              <w:rPr>
                <w:sz w:val="20"/>
              </w:rPr>
            </w:pPr>
          </w:p>
          <w:p w:rsidR="00F7631F" w:rsidRPr="00DE4886" w:rsidRDefault="00F7631F" w:rsidP="00ED7F7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Территориальная избирательная комиссия Предгорного района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да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lastRenderedPageBreak/>
              <w:t>11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Хаджиева Елена Сергеевна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14.07.1979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 3 состава, 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, 2001, экономист-менеджер, СПИА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Заместитель директора, МКУК "Межпоселенческая библиотека Предгорного муниципального района"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Территориальная избирательная комиссия Предгорного района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Хомутова Наталья Юрьевна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27.09.1963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 2 состава, Член ИК 3 состава, 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, 1985, горный инженер-геофизик, ГНИ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Начальник отдела по общим  и организационным вопросам, Администраци</w:t>
            </w:r>
            <w:r w:rsidR="00ED7F7D">
              <w:rPr>
                <w:sz w:val="20"/>
              </w:rPr>
              <w:t>и</w:t>
            </w:r>
            <w:r w:rsidRPr="00DE4886">
              <w:rPr>
                <w:sz w:val="20"/>
              </w:rPr>
              <w:t xml:space="preserve"> Предгорного муниципального </w:t>
            </w:r>
            <w:r w:rsidR="00ED7F7D">
              <w:rPr>
                <w:sz w:val="20"/>
              </w:rPr>
              <w:t>округа</w:t>
            </w:r>
            <w:r w:rsidRPr="00DE4886">
              <w:rPr>
                <w:sz w:val="20"/>
              </w:rPr>
              <w:t xml:space="preserve"> Ставропольского края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Шаповалов Евгений Константинович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24.04.1987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Индивидуальный предприниматель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  <w:tr w:rsidR="00DE4886" w:rsidRPr="00DE4886" w:rsidTr="00DE488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Юрченко Олег Владимирович</w:t>
            </w:r>
          </w:p>
        </w:tc>
        <w:tc>
          <w:tcPr>
            <w:tcW w:w="99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20.09.1975</w:t>
            </w:r>
          </w:p>
        </w:tc>
        <w:tc>
          <w:tcPr>
            <w:tcW w:w="1555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Член ИК 3 состава, Член ИК 4 состава</w:t>
            </w:r>
          </w:p>
        </w:tc>
        <w:tc>
          <w:tcPr>
            <w:tcW w:w="2561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 высшее , 1997, учитель начальных классов, КЧПУ</w:t>
            </w:r>
          </w:p>
        </w:tc>
        <w:tc>
          <w:tcPr>
            <w:tcW w:w="2296" w:type="dxa"/>
            <w:shd w:val="clear" w:color="auto" w:fill="auto"/>
          </w:tcPr>
          <w:p w:rsidR="00DE4886" w:rsidRPr="00DE4886" w:rsidRDefault="00DE4886" w:rsidP="00ED7F7D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 xml:space="preserve">Учитель, МБОУ "Средняя общеобразовательная школа № 2" Предгорного муниципального </w:t>
            </w:r>
            <w:r w:rsidR="00ED7F7D">
              <w:rPr>
                <w:sz w:val="20"/>
              </w:rPr>
              <w:t>округа</w:t>
            </w:r>
            <w:r w:rsidRPr="00DE4886">
              <w:rPr>
                <w:sz w:val="20"/>
              </w:rPr>
              <w:t xml:space="preserve"> Ставропольского края</w:t>
            </w:r>
          </w:p>
        </w:tc>
        <w:tc>
          <w:tcPr>
            <w:tcW w:w="2309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СТАВРОПОЛЬСКОЕ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654" w:type="dxa"/>
            <w:shd w:val="clear" w:color="auto" w:fill="auto"/>
          </w:tcPr>
          <w:p w:rsidR="00DE4886" w:rsidRPr="00DE4886" w:rsidRDefault="00DE4886" w:rsidP="00DE4886">
            <w:pPr>
              <w:ind w:left="-60" w:right="-113" w:firstLine="0"/>
              <w:jc w:val="left"/>
              <w:rPr>
                <w:sz w:val="20"/>
              </w:rPr>
            </w:pPr>
            <w:r w:rsidRPr="00DE4886">
              <w:rPr>
                <w:sz w:val="20"/>
              </w:rPr>
              <w:t>нет</w:t>
            </w:r>
          </w:p>
        </w:tc>
      </w:tr>
    </w:tbl>
    <w:p w:rsidR="00DE4886" w:rsidRDefault="00DE4886" w:rsidP="00DE488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4886" w:rsidRDefault="00DE4886" w:rsidP="00DE488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4886" w:rsidRDefault="00DE4886" w:rsidP="00DE4886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t>Примечание: включены сведения о территориальных избирательных комиссиях и комиссиях муниципальных образований с признаком "постоянно возложены полномочия ТИК".</w:t>
      </w:r>
    </w:p>
    <w:p w:rsidR="00DE4886" w:rsidRDefault="00DE4886" w:rsidP="00DE488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C3D1E" w:rsidRDefault="002C3D1E" w:rsidP="00DE4886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2C3D1E" w:rsidSect="000A325B">
      <w:footerReference w:type="first" r:id="rId6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86" w:rsidRDefault="00DE4886">
      <w:r>
        <w:separator/>
      </w:r>
    </w:p>
  </w:endnote>
  <w:endnote w:type="continuationSeparator" w:id="1">
    <w:p w:rsidR="00DE4886" w:rsidRDefault="00DE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6" w:rsidRPr="0025584C" w:rsidRDefault="00D827F6" w:rsidP="00D827F6">
    <w:pPr>
      <w:pStyle w:val="a5"/>
      <w:jc w:val="right"/>
      <w:rPr>
        <w:sz w:val="20"/>
      </w:rPr>
    </w:pPr>
    <w:r w:rsidRPr="0025584C">
      <w:rPr>
        <w:sz w:val="20"/>
      </w:rPr>
      <w:t xml:space="preserve">Страница </w:t>
    </w:r>
    <w:r w:rsidRPr="0025584C">
      <w:rPr>
        <w:b/>
        <w:sz w:val="20"/>
      </w:rPr>
      <w:fldChar w:fldCharType="begin"/>
    </w:r>
    <w:r w:rsidRPr="0025584C">
      <w:rPr>
        <w:b/>
        <w:sz w:val="20"/>
      </w:rPr>
      <w:instrText>PAGE</w:instrText>
    </w:r>
    <w:r w:rsidRPr="0025584C">
      <w:rPr>
        <w:b/>
        <w:sz w:val="20"/>
      </w:rPr>
      <w:fldChar w:fldCharType="separate"/>
    </w:r>
    <w:r w:rsidR="000A325B">
      <w:rPr>
        <w:b/>
        <w:noProof/>
        <w:sz w:val="20"/>
      </w:rPr>
      <w:t>1</w:t>
    </w:r>
    <w:r w:rsidRPr="0025584C">
      <w:rPr>
        <w:b/>
        <w:sz w:val="20"/>
      </w:rPr>
      <w:fldChar w:fldCharType="end"/>
    </w:r>
    <w:r w:rsidRPr="0025584C">
      <w:rPr>
        <w:sz w:val="20"/>
      </w:rPr>
      <w:t xml:space="preserve"> из </w:t>
    </w:r>
    <w:r w:rsidRPr="0025584C">
      <w:rPr>
        <w:b/>
        <w:sz w:val="20"/>
      </w:rPr>
      <w:fldChar w:fldCharType="begin"/>
    </w:r>
    <w:r w:rsidRPr="0025584C">
      <w:rPr>
        <w:b/>
        <w:sz w:val="20"/>
      </w:rPr>
      <w:instrText>NUMPAGES</w:instrText>
    </w:r>
    <w:r w:rsidRPr="0025584C">
      <w:rPr>
        <w:b/>
        <w:sz w:val="20"/>
      </w:rPr>
      <w:fldChar w:fldCharType="separate"/>
    </w:r>
    <w:r w:rsidR="00DE4886">
      <w:rPr>
        <w:b/>
        <w:noProof/>
        <w:sz w:val="20"/>
      </w:rPr>
      <w:t>1</w:t>
    </w:r>
    <w:r w:rsidRPr="0025584C">
      <w:rPr>
        <w:b/>
        <w:sz w:val="20"/>
      </w:rPr>
      <w:fldChar w:fldCharType="end"/>
    </w:r>
  </w:p>
  <w:p w:rsidR="00D827F6" w:rsidRPr="0025584C" w:rsidRDefault="00D827F6" w:rsidP="00D827F6">
    <w:pPr>
      <w:pStyle w:val="a5"/>
      <w:jc w:val="left"/>
      <w:rPr>
        <w:sz w:val="20"/>
        <w:lang w:val="en-US"/>
      </w:rPr>
    </w:pPr>
    <w:r w:rsidRPr="0025584C">
      <w:rPr>
        <w:sz w:val="20"/>
        <w:lang w:val="en-US"/>
      </w:rPr>
      <w:t>Форма 22-40, версия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86" w:rsidRDefault="00DE4886">
      <w:r>
        <w:separator/>
      </w:r>
    </w:p>
  </w:footnote>
  <w:footnote w:type="continuationSeparator" w:id="1">
    <w:p w:rsidR="00DE4886" w:rsidRDefault="00DE4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F7D"/>
    <w:rsid w:val="00080E24"/>
    <w:rsid w:val="000A325B"/>
    <w:rsid w:val="001470E2"/>
    <w:rsid w:val="0025584C"/>
    <w:rsid w:val="00291AA7"/>
    <w:rsid w:val="002C3D1E"/>
    <w:rsid w:val="002F711F"/>
    <w:rsid w:val="0047565F"/>
    <w:rsid w:val="0070654E"/>
    <w:rsid w:val="00767833"/>
    <w:rsid w:val="00797011"/>
    <w:rsid w:val="009C6C1E"/>
    <w:rsid w:val="00A450C3"/>
    <w:rsid w:val="00B76AAF"/>
    <w:rsid w:val="00C1094A"/>
    <w:rsid w:val="00D50C99"/>
    <w:rsid w:val="00D827F6"/>
    <w:rsid w:val="00DE4886"/>
    <w:rsid w:val="00ED7F7D"/>
    <w:rsid w:val="00F7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827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40_T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22_40_TIK.dot</Template>
  <TotalTime>7</TotalTime>
  <Pages>3</Pages>
  <Words>683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ТИК с правом решающего голоса</vt:lpstr>
    </vt:vector>
  </TitlesOfParts>
  <Company>MO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ТИК с правом решающего голоса</dc:title>
  <dc:creator>admin</dc:creator>
  <cp:lastModifiedBy>admin</cp:lastModifiedBy>
  <cp:revision>3</cp:revision>
  <cp:lastPrinted>2010-02-05T12:32:00Z</cp:lastPrinted>
  <dcterms:created xsi:type="dcterms:W3CDTF">2021-04-21T12:27:00Z</dcterms:created>
  <dcterms:modified xsi:type="dcterms:W3CDTF">2021-04-21T12:29:00Z</dcterms:modified>
</cp:coreProperties>
</file>